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5C" w:rsidRPr="006D7EC7" w:rsidRDefault="00AF3C5C" w:rsidP="006D7EC7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 w:rsidRPr="006D7EC7">
        <w:rPr>
          <w:b/>
          <w:sz w:val="28"/>
          <w:szCs w:val="28"/>
          <w:highlight w:val="yellow"/>
        </w:rPr>
        <w:t>Chamblee Baseball Schedule</w:t>
      </w:r>
    </w:p>
    <w:p w:rsidR="007B426B" w:rsidRPr="006D7EC7" w:rsidRDefault="00D66FA2" w:rsidP="006D7EC7">
      <w:pPr>
        <w:spacing w:after="0" w:line="240" w:lineRule="auto"/>
        <w:jc w:val="center"/>
        <w:rPr>
          <w:b/>
          <w:sz w:val="28"/>
          <w:szCs w:val="28"/>
        </w:rPr>
      </w:pPr>
      <w:r w:rsidRPr="006D7EC7">
        <w:rPr>
          <w:b/>
          <w:sz w:val="28"/>
          <w:szCs w:val="28"/>
          <w:highlight w:val="yellow"/>
        </w:rPr>
        <w:t>Fall 2018</w:t>
      </w:r>
    </w:p>
    <w:p w:rsidR="00AF3C5C" w:rsidRPr="006D7EC7" w:rsidRDefault="00AF3C5C" w:rsidP="007B426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530"/>
        <w:gridCol w:w="1710"/>
        <w:gridCol w:w="1890"/>
        <w:gridCol w:w="1980"/>
      </w:tblGrid>
      <w:tr w:rsidR="005901E9" w:rsidRPr="006D7EC7" w:rsidTr="005901E9">
        <w:trPr>
          <w:jc w:val="center"/>
        </w:trPr>
        <w:tc>
          <w:tcPr>
            <w:tcW w:w="1458" w:type="dxa"/>
            <w:shd w:val="clear" w:color="auto" w:fill="FFFF00"/>
          </w:tcPr>
          <w:p w:rsidR="00AF3C5C" w:rsidRPr="005425F3" w:rsidRDefault="00AF3C5C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530" w:type="dxa"/>
            <w:shd w:val="clear" w:color="auto" w:fill="FFFF00"/>
          </w:tcPr>
          <w:p w:rsidR="00AF3C5C" w:rsidRPr="005425F3" w:rsidRDefault="00AF3C5C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10" w:type="dxa"/>
            <w:shd w:val="clear" w:color="auto" w:fill="FFFF00"/>
          </w:tcPr>
          <w:p w:rsidR="00AF3C5C" w:rsidRPr="005425F3" w:rsidRDefault="00AF3C5C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1890" w:type="dxa"/>
            <w:shd w:val="clear" w:color="auto" w:fill="FFFF00"/>
          </w:tcPr>
          <w:p w:rsidR="00AF3C5C" w:rsidRPr="005425F3" w:rsidRDefault="00AF3C5C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980" w:type="dxa"/>
            <w:shd w:val="clear" w:color="auto" w:fill="FFFF00"/>
          </w:tcPr>
          <w:p w:rsidR="00AF3C5C" w:rsidRPr="005425F3" w:rsidRDefault="00AF3C5C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Home</w:t>
            </w:r>
          </w:p>
        </w:tc>
      </w:tr>
      <w:tr w:rsidR="005901E9" w:rsidRPr="006D7EC7" w:rsidTr="005901E9">
        <w:trPr>
          <w:jc w:val="center"/>
        </w:trPr>
        <w:tc>
          <w:tcPr>
            <w:tcW w:w="1458" w:type="dxa"/>
            <w:shd w:val="clear" w:color="auto" w:fill="000000" w:themeFill="text1"/>
          </w:tcPr>
          <w:p w:rsidR="00AF3C5C" w:rsidRPr="005425F3" w:rsidRDefault="00AF3C5C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AF3C5C" w:rsidRPr="005425F3" w:rsidRDefault="00AF3C5C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AF3C5C" w:rsidRPr="005425F3" w:rsidRDefault="00AF3C5C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AF3C5C" w:rsidRPr="005425F3" w:rsidRDefault="00AF3C5C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AF3C5C" w:rsidRPr="005425F3" w:rsidRDefault="00AF3C5C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9/8/18</w:t>
            </w: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9:00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Cardinals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Athletics</w:t>
            </w: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Week 1</w:t>
            </w:r>
          </w:p>
        </w:tc>
        <w:tc>
          <w:tcPr>
            <w:tcW w:w="153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10:00 AM</w:t>
            </w:r>
          </w:p>
        </w:tc>
        <w:tc>
          <w:tcPr>
            <w:tcW w:w="171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Royals</w:t>
            </w:r>
          </w:p>
        </w:tc>
        <w:tc>
          <w:tcPr>
            <w:tcW w:w="198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Yankees</w:t>
            </w: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11:00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Nationals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Giants</w:t>
            </w:r>
          </w:p>
        </w:tc>
      </w:tr>
      <w:tr w:rsidR="00AF3C5C" w:rsidRPr="006D7EC7" w:rsidTr="005901E9">
        <w:trPr>
          <w:jc w:val="center"/>
        </w:trPr>
        <w:tc>
          <w:tcPr>
            <w:tcW w:w="1458" w:type="dxa"/>
            <w:shd w:val="clear" w:color="auto" w:fill="000000" w:themeFill="text1"/>
          </w:tcPr>
          <w:p w:rsidR="00AF3C5C" w:rsidRPr="005425F3" w:rsidRDefault="00AF3C5C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AF3C5C" w:rsidRPr="005425F3" w:rsidRDefault="00AF3C5C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AF3C5C" w:rsidRPr="005425F3" w:rsidRDefault="00AF3C5C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AF3C5C" w:rsidRPr="005425F3" w:rsidRDefault="00AF3C5C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AF3C5C" w:rsidRPr="005425F3" w:rsidRDefault="00AF3C5C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9/15/18</w:t>
            </w: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9:00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Athletics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Royals</w:t>
            </w: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Week 2</w:t>
            </w:r>
          </w:p>
        </w:tc>
        <w:tc>
          <w:tcPr>
            <w:tcW w:w="153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10:00 AM</w:t>
            </w:r>
          </w:p>
        </w:tc>
        <w:tc>
          <w:tcPr>
            <w:tcW w:w="171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Yankees</w:t>
            </w:r>
          </w:p>
        </w:tc>
        <w:tc>
          <w:tcPr>
            <w:tcW w:w="198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Cardinals</w:t>
            </w: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11:00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Giants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Nationals</w:t>
            </w:r>
          </w:p>
        </w:tc>
      </w:tr>
      <w:tr w:rsidR="0059051B" w:rsidRPr="006D7EC7" w:rsidTr="005901E9">
        <w:trPr>
          <w:jc w:val="center"/>
        </w:trPr>
        <w:tc>
          <w:tcPr>
            <w:tcW w:w="1458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9/22/18</w:t>
            </w: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9:00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Yankees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Athletics</w:t>
            </w: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Week 3</w:t>
            </w:r>
          </w:p>
        </w:tc>
        <w:tc>
          <w:tcPr>
            <w:tcW w:w="153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10:00 AM</w:t>
            </w:r>
          </w:p>
        </w:tc>
        <w:tc>
          <w:tcPr>
            <w:tcW w:w="171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Royals</w:t>
            </w:r>
          </w:p>
        </w:tc>
        <w:tc>
          <w:tcPr>
            <w:tcW w:w="198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Cardinals</w:t>
            </w: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11:00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Nationals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Giants</w:t>
            </w:r>
          </w:p>
        </w:tc>
      </w:tr>
      <w:tr w:rsidR="0059051B" w:rsidRPr="006D7EC7" w:rsidTr="005901E9">
        <w:trPr>
          <w:jc w:val="center"/>
        </w:trPr>
        <w:tc>
          <w:tcPr>
            <w:tcW w:w="1458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9/29/18</w:t>
            </w: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9:00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Giants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Nationals</w:t>
            </w:r>
          </w:p>
        </w:tc>
      </w:tr>
      <w:tr w:rsidR="005425F3" w:rsidRPr="006D7EC7" w:rsidTr="006D7EC7">
        <w:trPr>
          <w:jc w:val="center"/>
        </w:trPr>
        <w:tc>
          <w:tcPr>
            <w:tcW w:w="1458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Week 4</w:t>
            </w:r>
          </w:p>
        </w:tc>
        <w:tc>
          <w:tcPr>
            <w:tcW w:w="153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10:00 AM</w:t>
            </w:r>
          </w:p>
        </w:tc>
        <w:tc>
          <w:tcPr>
            <w:tcW w:w="171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Royals</w:t>
            </w:r>
          </w:p>
        </w:tc>
        <w:tc>
          <w:tcPr>
            <w:tcW w:w="198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Yankees</w:t>
            </w: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11:00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Cardinals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Athletics</w:t>
            </w:r>
          </w:p>
        </w:tc>
      </w:tr>
      <w:tr w:rsidR="0059051B" w:rsidRPr="006D7EC7" w:rsidTr="005901E9">
        <w:trPr>
          <w:jc w:val="center"/>
        </w:trPr>
        <w:tc>
          <w:tcPr>
            <w:tcW w:w="1458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01E9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9051B" w:rsidRPr="005425F3" w:rsidRDefault="00D66FA2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10/6/18</w:t>
            </w:r>
          </w:p>
        </w:tc>
        <w:tc>
          <w:tcPr>
            <w:tcW w:w="1530" w:type="dxa"/>
            <w:shd w:val="clear" w:color="auto" w:fill="EEECE1" w:themeFill="background2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EECE1" w:themeFill="background2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051B" w:rsidRPr="006D7EC7" w:rsidTr="005901E9">
        <w:trPr>
          <w:jc w:val="center"/>
        </w:trPr>
        <w:tc>
          <w:tcPr>
            <w:tcW w:w="1458" w:type="dxa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Week 5</w:t>
            </w:r>
          </w:p>
        </w:tc>
        <w:tc>
          <w:tcPr>
            <w:tcW w:w="1530" w:type="dxa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OFF</w:t>
            </w:r>
          </w:p>
        </w:tc>
        <w:tc>
          <w:tcPr>
            <w:tcW w:w="1710" w:type="dxa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OFF</w:t>
            </w:r>
          </w:p>
        </w:tc>
        <w:tc>
          <w:tcPr>
            <w:tcW w:w="1890" w:type="dxa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OFF</w:t>
            </w:r>
          </w:p>
        </w:tc>
        <w:tc>
          <w:tcPr>
            <w:tcW w:w="1980" w:type="dxa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OFF</w:t>
            </w:r>
          </w:p>
        </w:tc>
      </w:tr>
      <w:tr w:rsidR="0059051B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9051B" w:rsidRPr="005425F3" w:rsidRDefault="0059051B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EECE1" w:themeFill="background2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051B" w:rsidRPr="006D7EC7" w:rsidTr="005901E9">
        <w:trPr>
          <w:jc w:val="center"/>
        </w:trPr>
        <w:tc>
          <w:tcPr>
            <w:tcW w:w="1458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10/13/18</w:t>
            </w: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9:00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Nationals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Giants</w:t>
            </w:r>
          </w:p>
        </w:tc>
      </w:tr>
      <w:tr w:rsidR="005425F3" w:rsidRPr="006D7EC7" w:rsidTr="006D7EC7">
        <w:trPr>
          <w:jc w:val="center"/>
        </w:trPr>
        <w:tc>
          <w:tcPr>
            <w:tcW w:w="1458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Week 6</w:t>
            </w:r>
          </w:p>
        </w:tc>
        <w:tc>
          <w:tcPr>
            <w:tcW w:w="153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10:00 AM</w:t>
            </w:r>
          </w:p>
        </w:tc>
        <w:tc>
          <w:tcPr>
            <w:tcW w:w="171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Yankees</w:t>
            </w:r>
          </w:p>
        </w:tc>
        <w:tc>
          <w:tcPr>
            <w:tcW w:w="198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Cardinals</w:t>
            </w: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11:00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Athletics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Royals</w:t>
            </w:r>
          </w:p>
        </w:tc>
      </w:tr>
      <w:tr w:rsidR="0059051B" w:rsidRPr="006D7EC7" w:rsidTr="005901E9">
        <w:trPr>
          <w:jc w:val="center"/>
        </w:trPr>
        <w:tc>
          <w:tcPr>
            <w:tcW w:w="1458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59051B" w:rsidRPr="005425F3" w:rsidRDefault="0059051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10/20/18</w:t>
            </w: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9:00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Cardinals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Royals</w:t>
            </w:r>
          </w:p>
        </w:tc>
      </w:tr>
      <w:tr w:rsidR="005425F3" w:rsidRPr="006D7EC7" w:rsidTr="006D7EC7">
        <w:trPr>
          <w:jc w:val="center"/>
        </w:trPr>
        <w:tc>
          <w:tcPr>
            <w:tcW w:w="1458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Week 7</w:t>
            </w:r>
          </w:p>
        </w:tc>
        <w:tc>
          <w:tcPr>
            <w:tcW w:w="153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10:00 AM</w:t>
            </w:r>
          </w:p>
        </w:tc>
        <w:tc>
          <w:tcPr>
            <w:tcW w:w="171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Athletics</w:t>
            </w:r>
          </w:p>
        </w:tc>
        <w:tc>
          <w:tcPr>
            <w:tcW w:w="198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Yankees</w:t>
            </w: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11:00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Giants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Nationals</w:t>
            </w:r>
          </w:p>
        </w:tc>
      </w:tr>
      <w:tr w:rsidR="00C42E9B" w:rsidRPr="006D7EC7" w:rsidTr="005901E9">
        <w:trPr>
          <w:jc w:val="center"/>
        </w:trPr>
        <w:tc>
          <w:tcPr>
            <w:tcW w:w="1458" w:type="dxa"/>
            <w:shd w:val="clear" w:color="auto" w:fill="000000" w:themeFill="text1"/>
          </w:tcPr>
          <w:p w:rsidR="00C42E9B" w:rsidRPr="005425F3" w:rsidRDefault="00C42E9B" w:rsidP="00C42E9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C42E9B" w:rsidRPr="005425F3" w:rsidRDefault="00C42E9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C42E9B" w:rsidRPr="005425F3" w:rsidRDefault="00C42E9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C42E9B" w:rsidRPr="005425F3" w:rsidRDefault="00C42E9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C42E9B" w:rsidRPr="005425F3" w:rsidRDefault="00C42E9B" w:rsidP="00C42E9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b/>
                <w:sz w:val="24"/>
                <w:szCs w:val="24"/>
              </w:rPr>
              <w:t>10/27/18</w:t>
            </w: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9:00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Make-Up Games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Make-Up Games</w:t>
            </w:r>
          </w:p>
        </w:tc>
      </w:tr>
      <w:tr w:rsidR="005425F3" w:rsidRPr="006D7EC7" w:rsidTr="006D7EC7">
        <w:trPr>
          <w:jc w:val="center"/>
        </w:trPr>
        <w:tc>
          <w:tcPr>
            <w:tcW w:w="1458" w:type="dxa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Week 8</w:t>
            </w:r>
          </w:p>
        </w:tc>
        <w:tc>
          <w:tcPr>
            <w:tcW w:w="1530" w:type="dxa"/>
            <w:shd w:val="clear" w:color="auto" w:fill="FFFFFF" w:themeFill="background1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10:00 AM</w:t>
            </w:r>
          </w:p>
        </w:tc>
        <w:tc>
          <w:tcPr>
            <w:tcW w:w="171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Make-Up Games</w:t>
            </w:r>
          </w:p>
        </w:tc>
        <w:tc>
          <w:tcPr>
            <w:tcW w:w="1980" w:type="dxa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Make-Up Games</w:t>
            </w:r>
          </w:p>
        </w:tc>
      </w:tr>
      <w:tr w:rsidR="005425F3" w:rsidRPr="006D7EC7" w:rsidTr="005901E9">
        <w:trPr>
          <w:jc w:val="center"/>
        </w:trPr>
        <w:tc>
          <w:tcPr>
            <w:tcW w:w="1458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11:00 AM</w:t>
            </w:r>
          </w:p>
        </w:tc>
        <w:tc>
          <w:tcPr>
            <w:tcW w:w="171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Keswick Park</w:t>
            </w:r>
          </w:p>
        </w:tc>
        <w:tc>
          <w:tcPr>
            <w:tcW w:w="189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Make-Up Games</w:t>
            </w:r>
          </w:p>
        </w:tc>
        <w:tc>
          <w:tcPr>
            <w:tcW w:w="1980" w:type="dxa"/>
            <w:shd w:val="clear" w:color="auto" w:fill="EEECE1" w:themeFill="background2"/>
          </w:tcPr>
          <w:p w:rsidR="005425F3" w:rsidRPr="005425F3" w:rsidRDefault="005425F3" w:rsidP="005425F3">
            <w:pPr>
              <w:contextualSpacing/>
              <w:jc w:val="center"/>
              <w:rPr>
                <w:sz w:val="24"/>
                <w:szCs w:val="24"/>
              </w:rPr>
            </w:pPr>
            <w:r w:rsidRPr="005425F3">
              <w:rPr>
                <w:sz w:val="24"/>
                <w:szCs w:val="24"/>
              </w:rPr>
              <w:t>Make-Up Games</w:t>
            </w:r>
          </w:p>
        </w:tc>
      </w:tr>
      <w:tr w:rsidR="00C42E9B" w:rsidRPr="006D7EC7" w:rsidTr="005901E9">
        <w:trPr>
          <w:jc w:val="center"/>
        </w:trPr>
        <w:tc>
          <w:tcPr>
            <w:tcW w:w="1458" w:type="dxa"/>
            <w:shd w:val="clear" w:color="auto" w:fill="000000" w:themeFill="text1"/>
          </w:tcPr>
          <w:p w:rsidR="00C42E9B" w:rsidRPr="006D7EC7" w:rsidRDefault="00C42E9B" w:rsidP="00AF3C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C42E9B" w:rsidRPr="006D7EC7" w:rsidRDefault="00C42E9B" w:rsidP="00AF3C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C42E9B" w:rsidRPr="006D7EC7" w:rsidRDefault="00C42E9B" w:rsidP="00AF3C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C42E9B" w:rsidRPr="006D7EC7" w:rsidRDefault="00C42E9B" w:rsidP="00AF3C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C42E9B" w:rsidRPr="006D7EC7" w:rsidRDefault="00C42E9B" w:rsidP="00AF3C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426B" w:rsidRDefault="007B426B" w:rsidP="006D7EC7">
      <w:pPr>
        <w:rPr>
          <w:b/>
          <w:sz w:val="28"/>
          <w:szCs w:val="28"/>
        </w:rPr>
      </w:pPr>
    </w:p>
    <w:p w:rsidR="002569A1" w:rsidRDefault="002569A1" w:rsidP="002569A1">
      <w:pPr>
        <w:spacing w:after="0" w:line="240" w:lineRule="auto"/>
        <w:rPr>
          <w:b/>
          <w:sz w:val="28"/>
          <w:szCs w:val="28"/>
        </w:rPr>
      </w:pPr>
    </w:p>
    <w:p w:rsidR="007B426B" w:rsidRPr="00AF3C5C" w:rsidRDefault="007B426B" w:rsidP="006D7EC7">
      <w:pPr>
        <w:spacing w:after="0" w:line="240" w:lineRule="auto"/>
        <w:rPr>
          <w:b/>
          <w:sz w:val="28"/>
          <w:szCs w:val="28"/>
        </w:rPr>
      </w:pPr>
    </w:p>
    <w:sectPr w:rsidR="007B426B" w:rsidRPr="00AF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C7" w:rsidRDefault="006D7EC7" w:rsidP="007B426B">
      <w:pPr>
        <w:spacing w:after="0" w:line="240" w:lineRule="auto"/>
      </w:pPr>
      <w:r>
        <w:separator/>
      </w:r>
    </w:p>
  </w:endnote>
  <w:endnote w:type="continuationSeparator" w:id="0">
    <w:p w:rsidR="006D7EC7" w:rsidRDefault="006D7EC7" w:rsidP="007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C7" w:rsidRDefault="006D7EC7" w:rsidP="007B426B">
      <w:pPr>
        <w:spacing w:after="0" w:line="240" w:lineRule="auto"/>
      </w:pPr>
      <w:r>
        <w:separator/>
      </w:r>
    </w:p>
  </w:footnote>
  <w:footnote w:type="continuationSeparator" w:id="0">
    <w:p w:rsidR="006D7EC7" w:rsidRDefault="006D7EC7" w:rsidP="007B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727"/>
    <w:multiLevelType w:val="hybridMultilevel"/>
    <w:tmpl w:val="3BFE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5C"/>
    <w:rsid w:val="0022792A"/>
    <w:rsid w:val="002569A1"/>
    <w:rsid w:val="00344277"/>
    <w:rsid w:val="00412D54"/>
    <w:rsid w:val="005425F3"/>
    <w:rsid w:val="005901E9"/>
    <w:rsid w:val="0059051B"/>
    <w:rsid w:val="006D7EC7"/>
    <w:rsid w:val="007B426B"/>
    <w:rsid w:val="00AF3C5C"/>
    <w:rsid w:val="00C42E9B"/>
    <w:rsid w:val="00C76644"/>
    <w:rsid w:val="00C76C25"/>
    <w:rsid w:val="00C84E74"/>
    <w:rsid w:val="00D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A0EFF-C460-49AD-AA42-C000788C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26B"/>
  </w:style>
  <w:style w:type="paragraph" w:styleId="Footer">
    <w:name w:val="footer"/>
    <w:basedOn w:val="Normal"/>
    <w:link w:val="FooterChar"/>
    <w:uiPriority w:val="99"/>
    <w:unhideWhenUsed/>
    <w:rsid w:val="007B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6B"/>
  </w:style>
  <w:style w:type="paragraph" w:styleId="ListParagraph">
    <w:name w:val="List Paragraph"/>
    <w:basedOn w:val="Normal"/>
    <w:uiPriority w:val="34"/>
    <w:qFormat/>
    <w:rsid w:val="007B4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64E734F3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kfarrow1@gmail.com</dc:creator>
  <cp:lastModifiedBy>Kevin Farrow</cp:lastModifiedBy>
  <cp:revision>5</cp:revision>
  <cp:lastPrinted>2017-08-31T18:24:00Z</cp:lastPrinted>
  <dcterms:created xsi:type="dcterms:W3CDTF">2018-08-25T20:17:00Z</dcterms:created>
  <dcterms:modified xsi:type="dcterms:W3CDTF">2018-08-25T20:31:00Z</dcterms:modified>
</cp:coreProperties>
</file>